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4"/>
        <w:gridCol w:w="265"/>
        <w:gridCol w:w="1227"/>
        <w:gridCol w:w="185"/>
        <w:gridCol w:w="99"/>
        <w:gridCol w:w="184"/>
        <w:gridCol w:w="289"/>
        <w:gridCol w:w="284"/>
        <w:gridCol w:w="287"/>
        <w:gridCol w:w="1222"/>
        <w:gridCol w:w="283"/>
        <w:gridCol w:w="321"/>
        <w:gridCol w:w="302"/>
        <w:gridCol w:w="1123"/>
        <w:gridCol w:w="574"/>
        <w:gridCol w:w="95"/>
        <w:gridCol w:w="286"/>
        <w:gridCol w:w="883"/>
        <w:gridCol w:w="251"/>
        <w:gridCol w:w="18"/>
        <w:gridCol w:w="445"/>
        <w:gridCol w:w="565"/>
        <w:gridCol w:w="681"/>
      </w:tblGrid>
      <w:tr w:rsidR="00DF787F" w:rsidRPr="00954FC5" w14:paraId="3001D254" w14:textId="77777777" w:rsidTr="00A602D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986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E34E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bijzondere jacht houtduif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2344" w14:textId="77777777" w:rsidR="00DF787F" w:rsidRPr="00954FC5" w:rsidRDefault="00195B20" w:rsidP="001F6066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-5</w:t>
            </w:r>
            <w:r w:rsidR="00A46488">
              <w:rPr>
                <w:sz w:val="12"/>
                <w:szCs w:val="12"/>
              </w:rPr>
              <w:t>8</w:t>
            </w:r>
            <w:r w:rsidR="00DF787F" w:rsidRPr="00954FC5">
              <w:rPr>
                <w:sz w:val="12"/>
                <w:szCs w:val="12"/>
              </w:rPr>
              <w:t>-</w:t>
            </w:r>
            <w:r w:rsidR="001F6066">
              <w:rPr>
                <w:sz w:val="12"/>
                <w:szCs w:val="12"/>
              </w:rPr>
              <w:t>180928</w:t>
            </w:r>
          </w:p>
        </w:tc>
      </w:tr>
      <w:tr w:rsidR="00CA770C" w:rsidRPr="00954FC5" w14:paraId="000832A1" w14:textId="77777777" w:rsidTr="00A602DC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A646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A963" w14:textId="77777777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90E9A" w:rsidRPr="008630B5" w14:paraId="04F006C3" w14:textId="77777777" w:rsidTr="00E74AE0">
        <w:trPr>
          <w:trHeight w:val="284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58B011C" w14:textId="77777777" w:rsidR="00E90E9A" w:rsidRPr="00F304D5" w:rsidRDefault="00E90E9A" w:rsidP="00E74AE0">
            <w:pPr>
              <w:pStyle w:val="leeg"/>
            </w:pPr>
          </w:p>
        </w:tc>
        <w:tc>
          <w:tcPr>
            <w:tcW w:w="4646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B678F9" w14:textId="77777777" w:rsidR="005E3E0E" w:rsidRDefault="005E3E0E" w:rsidP="005E3E0E">
            <w:pPr>
              <w:ind w:left="28"/>
              <w:rPr>
                <w:szCs w:val="2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57FAD2" wp14:editId="153E197E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BBBDB" w14:textId="77777777" w:rsidR="005E3E0E" w:rsidRDefault="005E3E0E" w:rsidP="005E3E0E">
            <w:pPr>
              <w:pStyle w:val="Kop3"/>
              <w:spacing w:before="10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ANB – provincie Antwerpen</w:t>
            </w:r>
          </w:p>
          <w:p w14:paraId="0B727A68" w14:textId="77777777" w:rsidR="005E3E0E" w:rsidRDefault="005E3E0E" w:rsidP="005E3E0E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Lange Kievitstraat 111/113 bus 63, 2018 ANTWERPEN</w:t>
            </w:r>
          </w:p>
          <w:p w14:paraId="41CEA3F4" w14:textId="77777777" w:rsidR="005E3E0E" w:rsidRDefault="005E3E0E" w:rsidP="005E3E0E">
            <w:pPr>
              <w:pStyle w:val="Kop3"/>
              <w:rPr>
                <w:rFonts w:cs="Calibri"/>
                <w:b w:val="0"/>
                <w:sz w:val="20"/>
                <w:lang w:val="fr-FR"/>
              </w:rPr>
            </w:pPr>
            <w:r>
              <w:rPr>
                <w:rFonts w:cs="Calibri"/>
                <w:sz w:val="20"/>
                <w:lang w:val="fr-FR"/>
              </w:rPr>
              <w:t>T</w:t>
            </w:r>
            <w:r>
              <w:rPr>
                <w:rFonts w:cs="Calibri"/>
                <w:b w:val="0"/>
                <w:sz w:val="20"/>
                <w:lang w:val="fr-FR"/>
              </w:rPr>
              <w:t xml:space="preserve"> 03 224 62 62 – </w:t>
            </w:r>
            <w:hyperlink r:id="rId9" w:history="1">
              <w:r>
                <w:rPr>
                  <w:rStyle w:val="Hyperlink"/>
                  <w:rFonts w:cs="Calibri"/>
                  <w:b w:val="0"/>
                  <w:sz w:val="20"/>
                  <w:lang w:val="fr-FR"/>
                </w:rPr>
                <w:t>jacht.oost.anb@vlaanderen.be</w:t>
              </w:r>
            </w:hyperlink>
          </w:p>
          <w:p w14:paraId="2F748CA4" w14:textId="77777777" w:rsidR="005E3E0E" w:rsidRDefault="005E3E0E" w:rsidP="005E3E0E">
            <w:pPr>
              <w:pStyle w:val="Kop3"/>
              <w:spacing w:before="10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ANB – provincies Limburg en </w:t>
            </w:r>
            <w:r w:rsidR="00BC00C2">
              <w:rPr>
                <w:rFonts w:cs="Calibri"/>
                <w:sz w:val="20"/>
              </w:rPr>
              <w:t>Vlaams-Brabant</w:t>
            </w:r>
          </w:p>
          <w:p w14:paraId="2544454C" w14:textId="77777777" w:rsidR="005E3E0E" w:rsidRDefault="005E3E0E" w:rsidP="005E3E0E">
            <w:pPr>
              <w:pStyle w:val="Kop3"/>
              <w:rPr>
                <w:rFonts w:cs="Calibri"/>
                <w:b w:val="0"/>
                <w:sz w:val="20"/>
                <w:lang w:val="nl-BE"/>
              </w:rPr>
            </w:pPr>
            <w:r>
              <w:rPr>
                <w:rFonts w:cs="Calibri"/>
                <w:b w:val="0"/>
                <w:sz w:val="20"/>
              </w:rPr>
              <w:t xml:space="preserve">Koningin Astridlaan 50 bus 5, </w:t>
            </w:r>
            <w:r>
              <w:rPr>
                <w:rFonts w:cs="Calibri"/>
                <w:b w:val="0"/>
                <w:sz w:val="20"/>
                <w:lang w:val="nl-BE"/>
              </w:rPr>
              <w:t>3500 HASSELT</w:t>
            </w:r>
          </w:p>
          <w:p w14:paraId="472346A8" w14:textId="77777777" w:rsidR="00E90E9A" w:rsidRPr="00BC00C2" w:rsidRDefault="005E3E0E" w:rsidP="005E3E0E">
            <w:pPr>
              <w:ind w:left="29"/>
              <w:rPr>
                <w:rStyle w:val="Zwaar"/>
                <w:b w:val="0"/>
              </w:rPr>
            </w:pPr>
            <w:r w:rsidRPr="00BC00C2">
              <w:rPr>
                <w:b/>
                <w:szCs w:val="20"/>
              </w:rPr>
              <w:t>T</w:t>
            </w:r>
            <w:r w:rsidRPr="00BC00C2">
              <w:rPr>
                <w:szCs w:val="20"/>
              </w:rPr>
              <w:t xml:space="preserve"> 011 74 24 50 – </w:t>
            </w:r>
            <w:hyperlink r:id="rId10" w:history="1">
              <w:r w:rsidRPr="00BC00C2">
                <w:rPr>
                  <w:rStyle w:val="Hyperlink"/>
                  <w:szCs w:val="20"/>
                </w:rPr>
                <w:t>jacht.oost.anb@vlaanderen.be</w:t>
              </w:r>
            </w:hyperlink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70E7" w14:textId="77777777" w:rsidR="00E90E9A" w:rsidRPr="00BC00C2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3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078A" w14:textId="77777777" w:rsidR="00E90E9A" w:rsidRPr="0043722A" w:rsidRDefault="00E90E9A" w:rsidP="00E74AE0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E90E9A" w:rsidRPr="008630B5" w14:paraId="6A01785D" w14:textId="77777777" w:rsidTr="00E74AE0">
        <w:trPr>
          <w:trHeight w:val="284"/>
        </w:trPr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7402136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6" w:type="dxa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246DB33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116A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CD9D6" w14:textId="77777777" w:rsidR="00E90E9A" w:rsidRPr="0043722A" w:rsidRDefault="00E90E9A" w:rsidP="00E74AE0">
            <w:pPr>
              <w:rPr>
                <w:szCs w:val="20"/>
              </w:rPr>
            </w:pPr>
            <w:proofErr w:type="gramStart"/>
            <w:r w:rsidRPr="0043722A"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C7C6" w14:textId="77777777" w:rsidR="00E90E9A" w:rsidRPr="0043722A" w:rsidRDefault="00E90E9A" w:rsidP="00E74AE0">
            <w:pPr>
              <w:rPr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5D963" w14:textId="77777777" w:rsidR="00E90E9A" w:rsidRPr="0043722A" w:rsidRDefault="00E90E9A" w:rsidP="00E74AE0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E90E9A" w:rsidRPr="008630B5" w14:paraId="3CE18312" w14:textId="77777777" w:rsidTr="00E74AE0">
        <w:trPr>
          <w:trHeight w:val="397"/>
        </w:trPr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57379FA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6" w:type="dxa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A1B3EC4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3C1F8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F5A0" w14:textId="77777777" w:rsidR="00E90E9A" w:rsidRPr="008630B5" w:rsidRDefault="00E90E9A" w:rsidP="00E74AE0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FCD3F" w14:textId="77777777" w:rsidR="00E90E9A" w:rsidRPr="008630B5" w:rsidRDefault="00E90E9A" w:rsidP="00E74AE0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6BA" w14:textId="77777777" w:rsidR="00E90E9A" w:rsidRPr="008630B5" w:rsidRDefault="00E90E9A" w:rsidP="00E74AE0">
            <w:pPr>
              <w:rPr>
                <w:szCs w:val="20"/>
              </w:rPr>
            </w:pPr>
          </w:p>
        </w:tc>
      </w:tr>
      <w:tr w:rsidR="00E90E9A" w:rsidRPr="005E3E0E" w14:paraId="6D246654" w14:textId="77777777" w:rsidTr="00E74AE0">
        <w:trPr>
          <w:trHeight w:val="956"/>
        </w:trPr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6E178A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E658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5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964E" w14:textId="77777777" w:rsidR="005E3E0E" w:rsidRDefault="005E3E0E" w:rsidP="005E3E0E">
            <w:pPr>
              <w:pStyle w:val="Kop3"/>
              <w:spacing w:before="100"/>
              <w:rPr>
                <w:rFonts w:cs="Calibri"/>
                <w:sz w:val="20"/>
                <w:lang w:val="nl-BE"/>
              </w:rPr>
            </w:pPr>
            <w:r>
              <w:rPr>
                <w:rFonts w:cs="Calibri"/>
                <w:sz w:val="20"/>
              </w:rPr>
              <w:t>ANB</w:t>
            </w:r>
            <w:r>
              <w:rPr>
                <w:rFonts w:cs="Calibri"/>
                <w:sz w:val="20"/>
                <w:lang w:val="nl-BE"/>
              </w:rPr>
              <w:t xml:space="preserve"> – provincies Oost- en </w:t>
            </w:r>
            <w:r>
              <w:rPr>
                <w:rFonts w:cs="Calibri"/>
                <w:sz w:val="20"/>
              </w:rPr>
              <w:t>West</w:t>
            </w:r>
            <w:r>
              <w:rPr>
                <w:rFonts w:cs="Calibri"/>
                <w:sz w:val="20"/>
                <w:lang w:val="nl-BE"/>
              </w:rPr>
              <w:t>-Vlaanderen</w:t>
            </w:r>
          </w:p>
          <w:p w14:paraId="09D13476" w14:textId="77777777" w:rsidR="005E3E0E" w:rsidRDefault="005E3E0E" w:rsidP="005E3E0E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Koningin Maria Hendrikaplein 70 bus 73, </w:t>
            </w:r>
            <w:r>
              <w:rPr>
                <w:rFonts w:cs="Calibri"/>
                <w:b w:val="0"/>
                <w:sz w:val="20"/>
                <w:lang w:val="nl-BE"/>
              </w:rPr>
              <w:t>9000 GENT</w:t>
            </w:r>
          </w:p>
          <w:p w14:paraId="39D64BBD" w14:textId="77777777" w:rsidR="00E90E9A" w:rsidRPr="00BC00C2" w:rsidRDefault="005E3E0E" w:rsidP="005E3E0E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  <w:r w:rsidRPr="00BC00C2">
              <w:rPr>
                <w:sz w:val="20"/>
                <w:lang w:val="nl-BE"/>
              </w:rPr>
              <w:t xml:space="preserve">T </w:t>
            </w:r>
            <w:r w:rsidRPr="00BC00C2">
              <w:rPr>
                <w:b w:val="0"/>
                <w:sz w:val="20"/>
                <w:lang w:val="nl-BE"/>
              </w:rPr>
              <w:t xml:space="preserve">09 276 20 29 – </w:t>
            </w:r>
            <w:hyperlink r:id="rId11" w:history="1">
              <w:r w:rsidRPr="00BC00C2">
                <w:rPr>
                  <w:rStyle w:val="Hyperlink"/>
                  <w:b w:val="0"/>
                  <w:sz w:val="20"/>
                  <w:lang w:val="nl-BE"/>
                </w:rPr>
                <w:t>jacht.west.anb@vlaanderen.be</w:t>
              </w:r>
            </w:hyperlink>
          </w:p>
        </w:tc>
      </w:tr>
      <w:tr w:rsidR="008C4B7F" w:rsidRPr="00954FC5" w14:paraId="5846261E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8819" w14:textId="77777777" w:rsidR="008C4B7F" w:rsidRPr="00BC00C2" w:rsidRDefault="008C4B7F" w:rsidP="00E90E9A">
            <w:pPr>
              <w:pStyle w:val="leeg"/>
            </w:pP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E9FE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2D096FB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>
              <w:rPr>
                <w:rStyle w:val="Nadruk"/>
                <w:szCs w:val="20"/>
              </w:rPr>
              <w:t>houtduiven.</w:t>
            </w:r>
          </w:p>
          <w:p w14:paraId="373CEFA1" w14:textId="77777777" w:rsidR="00844B25" w:rsidRPr="004B18D2" w:rsidRDefault="00844B25" w:rsidP="004B18D2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Pr="00844B25">
              <w:rPr>
                <w:rStyle w:val="Nadruk"/>
                <w:szCs w:val="20"/>
              </w:rPr>
              <w:t>met een aangetekende brief, per e-mail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37C1C22A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F429476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80C624B" w14:textId="77777777" w:rsidTr="00A602DC">
        <w:trPr>
          <w:trHeight w:hRule="exact" w:val="340"/>
        </w:trPr>
        <w:tc>
          <w:tcPr>
            <w:tcW w:w="102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3008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29162BA0" w14:textId="77777777" w:rsidTr="00A602DC">
        <w:trPr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E23CAB7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E247E83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3A3C40F" w14:textId="77777777" w:rsidTr="00A602DC">
        <w:trPr>
          <w:trHeight w:hRule="exact" w:val="113"/>
        </w:trPr>
        <w:tc>
          <w:tcPr>
            <w:tcW w:w="102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7044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9894211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47BE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2B20" w14:textId="77777777" w:rsidR="0048610A" w:rsidRPr="00345264" w:rsidRDefault="0048610A" w:rsidP="00ED63BC">
            <w:pPr>
              <w:pStyle w:val="Vraag"/>
              <w:rPr>
                <w:b w:val="0"/>
                <w:bCs/>
              </w:rPr>
            </w:pPr>
            <w:r w:rsidRPr="00345264">
              <w:t>Vul uw persoonlijke gegevens in.</w:t>
            </w:r>
          </w:p>
        </w:tc>
      </w:tr>
      <w:tr w:rsidR="0048610A" w:rsidRPr="003D114E" w14:paraId="338D1F1A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5F0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ECCF" w14:textId="77777777" w:rsidR="0048610A" w:rsidRPr="003D114E" w:rsidRDefault="0048610A" w:rsidP="00F30AA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7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38370" w14:textId="77777777" w:rsidR="0048610A" w:rsidRPr="00F304D5" w:rsidRDefault="0048610A" w:rsidP="003D15C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Rony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400C" w14:textId="77777777" w:rsidR="0048610A" w:rsidRPr="003D114E" w:rsidRDefault="0048610A" w:rsidP="00F30AA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3D69D" w14:textId="77777777" w:rsidR="0048610A" w:rsidRPr="00F304D5" w:rsidRDefault="0048610A" w:rsidP="003D15C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VAN PARYS</w:t>
            </w:r>
            <w:r w:rsidRPr="00F304D5">
              <w:rPr>
                <w:noProof/>
              </w:rPr>
              <w:fldChar w:fldCharType="end"/>
            </w:r>
          </w:p>
        </w:tc>
      </w:tr>
      <w:tr w:rsidR="0048610A" w:rsidRPr="003D114E" w14:paraId="10CEE0B2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EE8A9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686C" w14:textId="77777777" w:rsidR="0048610A" w:rsidRPr="003D114E" w:rsidRDefault="0048610A" w:rsidP="00F30AA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7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2C696" w14:textId="77777777" w:rsidR="0048610A" w:rsidRPr="00F304D5" w:rsidRDefault="0048610A" w:rsidP="003D15C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Kerklaan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29AE" w14:textId="77777777" w:rsidR="0048610A" w:rsidRPr="003D114E" w:rsidRDefault="0048610A" w:rsidP="00F30AA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0D319" w14:textId="77777777" w:rsidR="0048610A" w:rsidRPr="00F304D5" w:rsidRDefault="0048610A" w:rsidP="003D15C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43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4C95" w14:textId="77777777" w:rsidR="0048610A" w:rsidRPr="003D114E" w:rsidRDefault="0048610A" w:rsidP="00F30AA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9DC8D" w14:textId="77777777" w:rsidR="0048610A" w:rsidRPr="003D114E" w:rsidRDefault="0048610A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48610A" w:rsidRPr="003D114E" w14:paraId="606D9FBA" w14:textId="77777777" w:rsidTr="00A602DC">
        <w:trPr>
          <w:trHeight w:hRule="exact" w:val="85"/>
        </w:trPr>
        <w:tc>
          <w:tcPr>
            <w:tcW w:w="102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ECD7A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0DA628B3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9DAD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EE065" w14:textId="77777777" w:rsidR="0048610A" w:rsidRPr="003D114E" w:rsidRDefault="0048610A" w:rsidP="00F30AA7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7C4" w14:textId="77777777" w:rsidR="0048610A" w:rsidRDefault="006F6B5B" w:rsidP="003D15C2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15C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BAE" w14:textId="77777777" w:rsidR="0048610A" w:rsidRDefault="0048610A" w:rsidP="003D15C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="003D15C2">
              <w:rPr>
                <w:noProof/>
              </w:rPr>
              <w:t>3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741" w14:textId="77777777" w:rsidR="0048610A" w:rsidRDefault="0048610A" w:rsidP="003D15C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="003D15C2">
              <w:rPr>
                <w:noProof/>
              </w:rPr>
              <w:t>1</w:t>
            </w:r>
            <w:r w:rsidRPr="00F219C1"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8AC" w14:textId="77777777" w:rsidR="0048610A" w:rsidRDefault="0048610A" w:rsidP="003D15C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="003D15C2">
              <w:rPr>
                <w:noProof/>
              </w:rPr>
              <w:t>0</w:t>
            </w:r>
            <w:r w:rsidRPr="00F219C1">
              <w:fldChar w:fldCharType="end"/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BC315" w14:textId="77777777" w:rsidR="0048610A" w:rsidRDefault="0048610A" w:rsidP="00F30AA7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47B2E1" w14:textId="77777777" w:rsidR="0048610A" w:rsidRPr="003D114E" w:rsidRDefault="0048610A" w:rsidP="003D15C2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BRUGGE</w:t>
            </w:r>
            <w:r w:rsidRPr="00F304D5">
              <w:rPr>
                <w:noProof/>
              </w:rPr>
              <w:fldChar w:fldCharType="end"/>
            </w:r>
          </w:p>
        </w:tc>
      </w:tr>
      <w:tr w:rsidR="0048610A" w:rsidRPr="003D114E" w14:paraId="11715BA2" w14:textId="77777777" w:rsidTr="00A602DC">
        <w:trPr>
          <w:trHeight w:hRule="exact" w:val="85"/>
        </w:trPr>
        <w:tc>
          <w:tcPr>
            <w:tcW w:w="102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0F07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4CEDF2C6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1265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7D8A" w14:textId="77777777" w:rsidR="0048610A" w:rsidRPr="003D114E" w:rsidRDefault="0048610A" w:rsidP="00F30AA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FF098" w14:textId="77777777" w:rsidR="0048610A" w:rsidRPr="00F304D5" w:rsidRDefault="0048610A" w:rsidP="003D15C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0486226363</w:t>
            </w:r>
            <w:r w:rsidRPr="00F304D5">
              <w:rPr>
                <w:noProof/>
              </w:rPr>
              <w:fldChar w:fldCharType="end"/>
            </w:r>
          </w:p>
        </w:tc>
      </w:tr>
      <w:tr w:rsidR="0048610A" w:rsidRPr="003D114E" w14:paraId="55B39924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83EC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E772" w14:textId="77777777" w:rsidR="0048610A" w:rsidRPr="003D114E" w:rsidRDefault="0048610A" w:rsidP="00F30AA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e</w:t>
            </w:r>
            <w:proofErr w:type="gramEnd"/>
            <w:r>
              <w:rPr>
                <w:szCs w:val="20"/>
              </w:rPr>
              <w:t>-mailadres</w:t>
            </w:r>
          </w:p>
        </w:tc>
        <w:tc>
          <w:tcPr>
            <w:tcW w:w="8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80423" w14:textId="77777777" w:rsidR="0048610A" w:rsidRPr="00F304D5" w:rsidRDefault="0048610A" w:rsidP="003D15C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rony.vanparys@skynet.be</w:t>
            </w:r>
            <w:r w:rsidRPr="00F304D5">
              <w:rPr>
                <w:noProof/>
              </w:rPr>
              <w:fldChar w:fldCharType="end"/>
            </w:r>
          </w:p>
        </w:tc>
      </w:tr>
      <w:tr w:rsidR="0048610A" w:rsidRPr="00954FC5" w14:paraId="30BD1BDF" w14:textId="77777777" w:rsidTr="00A602DC">
        <w:trPr>
          <w:trHeight w:hRule="exact" w:val="340"/>
        </w:trPr>
        <w:tc>
          <w:tcPr>
            <w:tcW w:w="102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DF9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954FC5" w14:paraId="300E1C1E" w14:textId="77777777" w:rsidTr="00A602DC">
        <w:trPr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1E2F654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B10D6D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0C68C24B" w14:textId="77777777" w:rsidTr="00A602DC">
        <w:trPr>
          <w:trHeight w:hRule="exact" w:val="113"/>
        </w:trPr>
        <w:tc>
          <w:tcPr>
            <w:tcW w:w="102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7EF8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4590F096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74B0" w14:textId="77777777" w:rsidR="0048610A" w:rsidRPr="003D114E" w:rsidRDefault="00CD123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5BAD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590760D4" w14:textId="77777777" w:rsidTr="00A6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646A842E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655DC2CF" w14:textId="1058AC3B" w:rsidR="00AB79E3" w:rsidRPr="00A76FCD" w:rsidRDefault="00AB79E3" w:rsidP="003D15C2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="003D15C2">
              <w:rPr>
                <w:noProof/>
              </w:rPr>
              <w:t>Vraatschade</w:t>
            </w:r>
            <w:r w:rsidR="00BE445D">
              <w:rPr>
                <w:noProof/>
              </w:rPr>
              <w:t xml:space="preserve"> aan winter en zomertarwe en koolzaadachtigen</w:t>
            </w:r>
            <w:r w:rsidRPr="00F304D5">
              <w:rPr>
                <w:noProof/>
              </w:rPr>
              <w:fldChar w:fldCharType="end"/>
            </w:r>
            <w:bookmarkEnd w:id="0"/>
          </w:p>
        </w:tc>
      </w:tr>
      <w:tr w:rsidR="00AB79E3" w:rsidRPr="00F304D5" w14:paraId="1666DC5B" w14:textId="77777777" w:rsidTr="00A6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24"/>
            <w:shd w:val="clear" w:color="auto" w:fill="auto"/>
          </w:tcPr>
          <w:p w14:paraId="0B1A98DC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10830148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5DE3" w14:textId="77777777" w:rsidR="009D4B42" w:rsidRPr="003D114E" w:rsidRDefault="00971984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843E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26E3E989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135A7DA3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ED8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19D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61910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417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2BE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45264">
              <w:instrText xml:space="preserve"> FORMCHECKBOX </w:instrText>
            </w:r>
            <w:r w:rsidR="00C6191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F7B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1DE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61910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60F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3BE2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61910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5AAE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965732" w:rsidRPr="003D114E" w14:paraId="77372CBC" w14:textId="77777777" w:rsidTr="00A602DC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8114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8BD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61910">
              <w:fldChar w:fldCharType="separate"/>
            </w:r>
            <w:r w:rsidRPr="00345264">
              <w:fldChar w:fldCharType="end"/>
            </w:r>
          </w:p>
        </w:tc>
        <w:tc>
          <w:tcPr>
            <w:tcW w:w="960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7C46B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0843B93" w14:textId="77777777" w:rsidTr="00A602DC">
        <w:trPr>
          <w:trHeight w:hRule="exact" w:val="113"/>
        </w:trPr>
        <w:tc>
          <w:tcPr>
            <w:tcW w:w="102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2FD8" w14:textId="77777777" w:rsidR="00965732" w:rsidRPr="00F304D5" w:rsidRDefault="00965732" w:rsidP="00F30AA7">
            <w:pPr>
              <w:pStyle w:val="leeg"/>
            </w:pPr>
          </w:p>
        </w:tc>
      </w:tr>
    </w:tbl>
    <w:p w14:paraId="2BEE4288" w14:textId="77777777" w:rsidR="001F6066" w:rsidRDefault="001F6066">
      <w:pPr>
        <w:rPr>
          <w:sz w:val="2"/>
          <w:szCs w:val="2"/>
        </w:rPr>
      </w:pPr>
    </w:p>
    <w:p w14:paraId="6E7B23DC" w14:textId="77777777" w:rsidR="001F6066" w:rsidRDefault="001F606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16"/>
        <w:gridCol w:w="13"/>
        <w:gridCol w:w="268"/>
        <w:gridCol w:w="105"/>
        <w:gridCol w:w="2251"/>
        <w:gridCol w:w="18"/>
        <w:gridCol w:w="548"/>
        <w:gridCol w:w="277"/>
        <w:gridCol w:w="278"/>
        <w:gridCol w:w="704"/>
        <w:gridCol w:w="35"/>
        <w:gridCol w:w="142"/>
        <w:gridCol w:w="101"/>
        <w:gridCol w:w="278"/>
        <w:gridCol w:w="319"/>
        <w:gridCol w:w="290"/>
        <w:gridCol w:w="278"/>
        <w:gridCol w:w="278"/>
        <w:gridCol w:w="278"/>
        <w:gridCol w:w="162"/>
        <w:gridCol w:w="116"/>
        <w:gridCol w:w="19"/>
        <w:gridCol w:w="7"/>
        <w:gridCol w:w="850"/>
        <w:gridCol w:w="142"/>
        <w:gridCol w:w="2115"/>
        <w:gridCol w:w="11"/>
      </w:tblGrid>
      <w:tr w:rsidR="00AB79E3" w:rsidRPr="003D114E" w14:paraId="714CF64D" w14:textId="77777777" w:rsidTr="00F30AA7">
        <w:trPr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A191" w14:textId="77777777" w:rsidR="00AB79E3" w:rsidRPr="00ED63BC" w:rsidRDefault="00AB79E3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ED63BC">
              <w:rPr>
                <w:szCs w:val="20"/>
              </w:rPr>
              <w:lastRenderedPageBreak/>
              <w:t>4</w:t>
            </w:r>
          </w:p>
        </w:tc>
        <w:tc>
          <w:tcPr>
            <w:tcW w:w="98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E7DC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E4EFA">
              <w:t>t</w:t>
            </w:r>
            <w:r w:rsidRPr="00345264">
              <w:t xml:space="preserve"> voorkomen of beperken.</w:t>
            </w:r>
          </w:p>
          <w:p w14:paraId="19F88E88" w14:textId="77777777" w:rsidR="00AB79E3" w:rsidRPr="00345264" w:rsidRDefault="00DC0D20" w:rsidP="00144DF4">
            <w:pPr>
              <w:pStyle w:val="Aanwijzing"/>
            </w:pPr>
            <w:r w:rsidRPr="00345264">
              <w:t xml:space="preserve">Als deze melding </w:t>
            </w:r>
            <w:r w:rsidR="00622FF5" w:rsidRPr="00345264">
              <w:t xml:space="preserve">op meer dan drie percelen </w:t>
            </w:r>
            <w:r w:rsidRPr="00345264">
              <w:t xml:space="preserve">betrekking heeft, </w:t>
            </w:r>
            <w:r w:rsidR="00E5534B" w:rsidRPr="00345264">
              <w:t xml:space="preserve">voegt </w:t>
            </w:r>
            <w:r w:rsidR="00AB79E3" w:rsidRPr="00345264">
              <w:t xml:space="preserve">u </w:t>
            </w:r>
            <w:r w:rsidRPr="00345264">
              <w:t xml:space="preserve">een lijst met de kadastrale gegevens van alle </w:t>
            </w:r>
            <w:r w:rsidR="00AB79E3" w:rsidRPr="00345264">
              <w:t xml:space="preserve">percelen als </w:t>
            </w:r>
            <w:r w:rsidR="00AB79E3" w:rsidRPr="00345264">
              <w:rPr>
                <w:u w:val="single"/>
              </w:rPr>
              <w:t>bijlage 1</w:t>
            </w:r>
            <w:r w:rsidRPr="00345264">
              <w:t xml:space="preserve"> </w:t>
            </w:r>
            <w:r w:rsidR="00E5534B" w:rsidRPr="00345264">
              <w:t>bij uw melding</w:t>
            </w:r>
            <w:r w:rsidR="00AB79E3" w:rsidRPr="00345264">
              <w:t xml:space="preserve">. U vindt een model achteraan bij dit formulier. </w:t>
            </w:r>
          </w:p>
          <w:p w14:paraId="6F80C64E" w14:textId="77777777" w:rsidR="00AB79E3" w:rsidRPr="00345264" w:rsidRDefault="00AB79E3" w:rsidP="00144DF4">
            <w:pPr>
              <w:pStyle w:val="Aanwijzing"/>
            </w:pPr>
            <w:r w:rsidRPr="00345264">
              <w:t xml:space="preserve">De bijzondere jacht mag </w:t>
            </w:r>
            <w:r w:rsidR="00E5534B" w:rsidRPr="00345264">
              <w:t xml:space="preserve">alleen </w:t>
            </w:r>
            <w:r w:rsidRPr="00345264">
              <w:t xml:space="preserve">plaatsvinden op deze percelen en binnen een afstand van 150 </w:t>
            </w:r>
            <w:r w:rsidR="00E5534B" w:rsidRPr="00345264">
              <w:t xml:space="preserve">m </w:t>
            </w:r>
            <w:r w:rsidRPr="00345264">
              <w:t>rondom de percelen.</w:t>
            </w:r>
          </w:p>
          <w:p w14:paraId="3A448271" w14:textId="77777777" w:rsidR="00AB79E3" w:rsidRPr="00AB79E3" w:rsidRDefault="00E5534B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345264">
              <w:t xml:space="preserve">De kadastrale </w:t>
            </w:r>
            <w:r w:rsidR="00AB79E3" w:rsidRPr="00345264">
              <w:t>perceelnummers kunt u vinden op het aanslagbiljet onroerende voorheffing.</w:t>
            </w:r>
          </w:p>
        </w:tc>
      </w:tr>
      <w:tr w:rsidR="00E30E4F" w:rsidRPr="003D114E" w14:paraId="6454A868" w14:textId="77777777" w:rsidTr="009254A9"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CC3A" w14:textId="77777777" w:rsidR="00E30E4F" w:rsidRPr="00E42371" w:rsidRDefault="00E30E4F" w:rsidP="009254A9">
            <w:pPr>
              <w:pStyle w:val="leeg"/>
            </w:pPr>
          </w:p>
        </w:tc>
      </w:tr>
      <w:tr w:rsidR="00E30E4F" w:rsidRPr="003D114E" w14:paraId="777D25F3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CD87BB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513" w:type="dxa"/>
            <w:gridSpan w:val="11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4DDCE4A1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3BCA35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46C9254D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afdeling</w:t>
            </w:r>
            <w:proofErr w:type="gramEnd"/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8D0D8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4060A817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sectie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1D47FB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195F48EB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perceel</w:t>
            </w:r>
            <w:proofErr w:type="gramEnd"/>
          </w:p>
        </w:tc>
      </w:tr>
      <w:tr w:rsidR="00E30E4F" w:rsidRPr="003D114E" w14:paraId="0C316F14" w14:textId="77777777" w:rsidTr="009254A9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25DF87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D0873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9E56A" w14:textId="77777777" w:rsidR="00E30E4F" w:rsidRPr="003D114E" w:rsidRDefault="00E30E4F" w:rsidP="003D15C2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15C2">
              <w:rPr>
                <w:noProof/>
              </w:rPr>
              <w:t>Binnen de omschrijving van de WBE DRIE KONINGEN ( Zie bijgevoegd goedgekeurd plan)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F1D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4B93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6E31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873280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5D80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4BAD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19627C22" w14:textId="77777777" w:rsidTr="009254A9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7F0DFB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84D79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0D50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3E9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3FB8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4D6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53C8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7FB3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2D783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35B23E75" w14:textId="77777777" w:rsidTr="009254A9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40D906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2AF9E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824B9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5D5BA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5189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02E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2E0F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42C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AEC9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732" w:rsidRPr="003D114E" w14:paraId="7A7988DD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E8CC" w14:textId="77777777" w:rsidR="00965732" w:rsidRPr="00F30AA7" w:rsidRDefault="00965732" w:rsidP="00E30E4F"/>
        </w:tc>
      </w:tr>
      <w:tr w:rsidR="00965732" w:rsidRPr="003D114E" w14:paraId="5FF9A9CD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6D50" w14:textId="77777777" w:rsidR="00965732" w:rsidRPr="003D114E" w:rsidRDefault="00965732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669D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1C0752A1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635192A6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09F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498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C97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448458D2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E1E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BDC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1585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2AC5D9EA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516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791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3D2D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965732" w:rsidRPr="003D114E" w14:paraId="65D70DA8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B57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2B7B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E473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een imitatie van één vliegende roofvogel per twee hectare</w:t>
            </w:r>
          </w:p>
        </w:tc>
      </w:tr>
      <w:tr w:rsidR="00965732" w:rsidRPr="003D114E" w14:paraId="03BC432E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C5D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9557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ED3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965732" w:rsidRPr="003D114E" w14:paraId="6FCAC58B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FA4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42F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016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 met ertussen een maximumafstand van één meter</w:t>
            </w:r>
          </w:p>
        </w:tc>
      </w:tr>
      <w:tr w:rsidR="00965732" w:rsidRPr="003D114E" w14:paraId="36C6FF01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677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452AB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5AAA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965732" w:rsidRPr="003D114E" w14:paraId="7C666722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9BA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80A1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4DC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965732" w:rsidRPr="003D114E" w14:paraId="43C01717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7FE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D6B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61910">
              <w:rPr>
                <w:rStyle w:val="Zwaar"/>
                <w:b w:val="0"/>
                <w:bCs w:val="0"/>
              </w:rPr>
            </w:r>
            <w:r w:rsidR="00C6191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288A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075437FF" w14:textId="77777777" w:rsidTr="00F30AA7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A8D8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14166EA4" w14:textId="77777777" w:rsidTr="00F30AA7">
        <w:trPr>
          <w:gridAfter w:val="1"/>
          <w:wAfter w:w="11" w:type="dxa"/>
          <w:trHeight w:hRule="exact" w:val="397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4D6B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FDE7409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5F35F65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3650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31A11EC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98B5" w14:textId="77777777" w:rsidR="00965732" w:rsidRPr="00954FC5" w:rsidRDefault="00ED63BC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2AA0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02676E08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3D6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D0B6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4354CD7A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275BA8CC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9805AA" w:rsidRPr="003D114E" w14:paraId="533B504E" w14:textId="77777777" w:rsidTr="00F30AA7"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ED2A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25DCD18B" w14:textId="77777777" w:rsidTr="00F30AA7">
        <w:trPr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AE55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BF3A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5517CB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AD2C" w14:textId="4686F9E4" w:rsidR="00150723" w:rsidRDefault="00150723" w:rsidP="000D200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BE445D">
              <w:rPr>
                <w:noProof/>
                <w:szCs w:val="20"/>
              </w:rPr>
              <w:t>2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5684" w14:textId="449E2FE7" w:rsidR="00150723" w:rsidRDefault="00150723" w:rsidP="000D200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BE445D">
              <w:rPr>
                <w:noProof/>
                <w:szCs w:val="20"/>
              </w:rPr>
              <w:t>6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F1BE2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9A7C" w14:textId="77777777" w:rsidR="00150723" w:rsidRDefault="00150723" w:rsidP="00911D9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911D90">
              <w:rPr>
                <w:noProof/>
                <w:szCs w:val="20"/>
              </w:rPr>
              <w:t>0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695B" w14:textId="1FBD6EC1" w:rsidR="00150723" w:rsidRDefault="00150723" w:rsidP="00911D9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BE445D">
              <w:rPr>
                <w:noProof/>
                <w:szCs w:val="20"/>
              </w:rPr>
              <w:t>4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358786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F3BF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DEF3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CDCC" w14:textId="03905CB2" w:rsidR="00150723" w:rsidRDefault="00150723" w:rsidP="00911D9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BE445D">
              <w:rPr>
                <w:noProof/>
                <w:szCs w:val="20"/>
              </w:rPr>
              <w:t>2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C376" w14:textId="42027343" w:rsidR="00150723" w:rsidRDefault="00150723" w:rsidP="00911D90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BE445D">
              <w:rPr>
                <w:szCs w:val="20"/>
              </w:rPr>
              <w:t>0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E629C1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2205AFE3" w14:textId="77777777" w:rsidTr="00F30AA7"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81DD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127DDF22" w14:textId="77777777" w:rsidTr="00F30AA7">
        <w:trPr>
          <w:gridAfter w:val="1"/>
          <w:wAfter w:w="11" w:type="dxa"/>
          <w:trHeight w:val="593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95E9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DEF56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103B073" w14:textId="77777777" w:rsidR="00965732" w:rsidRPr="00954FC5" w:rsidRDefault="00965732" w:rsidP="00911D9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="00911D90">
              <w:rPr>
                <w:noProof/>
                <w:szCs w:val="20"/>
              </w:rPr>
              <w:t>VAN PARYS Rony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50F6F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605BDEBA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CB9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D23F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EAC07" w14:textId="77777777" w:rsidR="00965732" w:rsidRPr="003D114E" w:rsidRDefault="00965732" w:rsidP="00911D9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911D90">
              <w:rPr>
                <w:noProof/>
                <w:szCs w:val="20"/>
              </w:rPr>
              <w:t>Rony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8406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7C135" w14:textId="77777777" w:rsidR="00965732" w:rsidRPr="003D114E" w:rsidRDefault="00965732" w:rsidP="00911D9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911D90">
              <w:rPr>
                <w:noProof/>
                <w:szCs w:val="20"/>
              </w:rPr>
              <w:t>VAN PARYS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21DDCB63" w14:textId="77777777" w:rsidTr="00F30AA7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628F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F44C7EC" w14:textId="77777777" w:rsidTr="00F30AA7">
        <w:trPr>
          <w:gridAfter w:val="1"/>
          <w:wAfter w:w="11" w:type="dxa"/>
          <w:trHeight w:hRule="exact" w:val="397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05AB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35492A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B722FFC" w14:textId="77777777" w:rsidTr="00F30AA7">
        <w:trPr>
          <w:trHeight w:hRule="exact" w:val="113"/>
        </w:trPr>
        <w:tc>
          <w:tcPr>
            <w:tcW w:w="102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5F4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1D1CEE9" w14:textId="77777777" w:rsidTr="00F30AA7">
        <w:trPr>
          <w:gridAfter w:val="1"/>
          <w:wAfter w:w="11" w:type="dxa"/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C6CA" w14:textId="77777777" w:rsidR="00965732" w:rsidRPr="00954FC5" w:rsidRDefault="00ED63BC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10F8" w14:textId="77777777" w:rsidR="00965732" w:rsidRPr="00F304D5" w:rsidRDefault="00965732" w:rsidP="00BC00C2">
            <w:pPr>
              <w:pStyle w:val="Aanwijzing"/>
            </w:pPr>
            <w:r w:rsidRPr="00345264">
              <w:t xml:space="preserve">Stuur dit formulier naar de </w:t>
            </w:r>
            <w:r w:rsidR="00BC00C2">
              <w:t>bevoegde</w:t>
            </w:r>
            <w:r w:rsidRPr="00345264">
              <w:t xml:space="preserve"> dienst van het Agentschap voor Natuur en Bos (ANB) van de provincie waarin het grootste deel van uw jachtterrein of van het WBE-werkingsgebied </w:t>
            </w:r>
            <w:r w:rsidR="00AC5B75" w:rsidRPr="00345264">
              <w:t>gelegen is</w:t>
            </w:r>
            <w:r w:rsidRPr="00345264">
              <w:t xml:space="preserve">. U vindt het adres van elke </w:t>
            </w:r>
            <w:r w:rsidR="00BC00C2">
              <w:t>bevoegde</w:t>
            </w:r>
            <w:r w:rsidRPr="00345264">
              <w:t xml:space="preserve"> dienst bovenaan op dit formulier.</w:t>
            </w:r>
          </w:p>
        </w:tc>
      </w:tr>
    </w:tbl>
    <w:p w14:paraId="18FBB22A" w14:textId="77777777" w:rsidR="001F6066" w:rsidRDefault="001F6066">
      <w:pPr>
        <w:rPr>
          <w:sz w:val="2"/>
          <w:szCs w:val="2"/>
        </w:rPr>
      </w:pPr>
    </w:p>
    <w:p w14:paraId="0AEEAFEE" w14:textId="77777777" w:rsidR="001F6066" w:rsidRDefault="001F606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4111"/>
        <w:gridCol w:w="142"/>
        <w:gridCol w:w="1984"/>
        <w:gridCol w:w="142"/>
        <w:gridCol w:w="850"/>
        <w:gridCol w:w="142"/>
        <w:gridCol w:w="2126"/>
      </w:tblGrid>
      <w:tr w:rsidR="005A1CE9" w:rsidRPr="003D114E" w14:paraId="203B7ABE" w14:textId="77777777" w:rsidTr="001F606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F98F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89FE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>op houtduiven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7856DC9C" w14:textId="77777777" w:rsidTr="001F6066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8E9A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6E64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5EC51C66" w14:textId="77777777" w:rsidTr="001F606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52F2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CD493" w14:textId="77777777" w:rsidR="005A1CE9" w:rsidRPr="00345264" w:rsidRDefault="005A1CE9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Noteer in de on</w:t>
            </w:r>
            <w:r w:rsidR="00965732" w:rsidRPr="00345264">
              <w:rPr>
                <w:bCs/>
              </w:rPr>
              <w:t>derstaande tabel</w:t>
            </w:r>
            <w:r w:rsidRPr="00345264">
              <w:rPr>
                <w:bCs/>
              </w:rPr>
              <w:t xml:space="preserve"> de percelen waarvoor bijzondere jacht</w:t>
            </w:r>
            <w:r w:rsidR="00100DF0">
              <w:rPr>
                <w:bCs/>
              </w:rPr>
              <w:t xml:space="preserve"> op houtduiven</w:t>
            </w:r>
            <w:r w:rsidRPr="00345264">
              <w:rPr>
                <w:bCs/>
              </w:rPr>
              <w:t xml:space="preserve"> wordt gemeld.</w:t>
            </w:r>
          </w:p>
          <w:p w14:paraId="15E3C9E5" w14:textId="77777777" w:rsidR="005A1CE9" w:rsidRPr="00804A68" w:rsidRDefault="00435413" w:rsidP="00804A68">
            <w:pPr>
              <w:pStyle w:val="Aanwijzing"/>
            </w:pPr>
            <w:r w:rsidRPr="00345264">
              <w:t xml:space="preserve">De kadastrale </w:t>
            </w:r>
            <w:r w:rsidR="005A1CE9" w:rsidRPr="00345264">
              <w:t>perceelnummers kunt u vinden op het aanslagbiljet onroerende voorheffing.</w:t>
            </w:r>
          </w:p>
        </w:tc>
      </w:tr>
      <w:tr w:rsidR="00E30E4F" w:rsidRPr="003D114E" w14:paraId="7504CBCC" w14:textId="77777777" w:rsidTr="00E30E4F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5676" w14:textId="77777777" w:rsidR="00E30E4F" w:rsidRPr="00E42371" w:rsidRDefault="00E30E4F" w:rsidP="009254A9">
            <w:pPr>
              <w:pStyle w:val="leeg"/>
            </w:pPr>
          </w:p>
        </w:tc>
      </w:tr>
      <w:tr w:rsidR="00E30E4F" w:rsidRPr="003D114E" w14:paraId="29185499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40B56A1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513" w:type="dxa"/>
            <w:gridSpan w:val="3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520752B4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FC92A9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5D936457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7D3CB0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318E1909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sectie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6333BB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7FC44F04" w14:textId="77777777" w:rsidR="00E30E4F" w:rsidRPr="00E30E4F" w:rsidRDefault="00E30E4F" w:rsidP="009254A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 w:rsidRPr="00E30E4F">
              <w:rPr>
                <w:rFonts w:cs="Calibri"/>
              </w:rPr>
              <w:t>perceel</w:t>
            </w:r>
            <w:proofErr w:type="gramEnd"/>
          </w:p>
        </w:tc>
      </w:tr>
      <w:tr w:rsidR="00E30E4F" w:rsidRPr="003D114E" w14:paraId="540960AE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724D12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37D10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19A43" w14:textId="77777777" w:rsidR="00E30E4F" w:rsidRPr="003D114E" w:rsidRDefault="00E30E4F" w:rsidP="000D200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000">
              <w:rPr>
                <w:noProof/>
              </w:rPr>
              <w:t>Binnen de omschrijving van de WBE DRIE KONINGEN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F92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ED82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97AC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57CF8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2DF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8C1A3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48327199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CEE495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3D4C9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706B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C486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21B2C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66A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44F0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1C54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93A51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330AB41A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3CE49B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AE8FA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86A0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6D81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AE693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60C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9A82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D5A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560A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67FA6571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AC089C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3273C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4E51C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6BD7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3FCF0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30F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2734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8AA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04D83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6213ECB9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128B80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E731C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2C933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5CB4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A418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A81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A93C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460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CBF4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259769A0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6D69DF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362BB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F8E2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4F6E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CD998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839E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A37B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2FF1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3D67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19BD1EF1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BBE329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6730A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803A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E56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120F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C7E6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39B6C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420C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88898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4A2F5169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758B070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56498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105F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B4F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E63D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F49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FDA8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C01E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A0C8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163116F5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531618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34E3D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D6ADB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0E3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3A98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6D7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27A3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6F7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92B5C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3EA5C8B1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4A60C2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EF5AD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3C9C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F8F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8CDB0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67B7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9B3B8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645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758CC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1CFF6DF0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10FC73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1B2ED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9FE59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646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C064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C956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AAA6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1A2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0BAE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3D308D56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295C3E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47802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CDB7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206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1E38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41B4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6EC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D291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CD69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629C5CCC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AAADE1C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77EAF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3E75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3120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C72C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906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EEED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EB0B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F005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5C9D059E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A0E67D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6FDDC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5C07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12C3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D769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5295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8E708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13FE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FDB4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1E5696B1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ED66C7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C94BE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31C8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6421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D191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2553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CD42B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487F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DDF9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552A9045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DFD60B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36AB7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1DF1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9C3A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DFDE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F3B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0044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0717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6E6A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639FCBF0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ED827A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3733D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8BABB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9464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98ED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28D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FCE22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87D3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3701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016AF822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45FAF20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E188B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075F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87E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8D78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E5CF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A08C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4DD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A6755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6A39D999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BDD211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0CC57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BF5D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9AA3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0556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2EE0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B0989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B585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5869B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1FF5D159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5DB4FF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5827D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BC5C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6C3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467E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CE4E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1417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E50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7B209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039442A2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6D0126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1E306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F3D5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0019F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B2F9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E87B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9E7C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903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350EC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0399BD09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CCEC9C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DF981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9CC1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5C8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4AC0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BF2F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E74F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3FF5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75DE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30F2C79C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F5C781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37368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F4AED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4063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4EB1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6BA7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DDC8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1DDA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2F7A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73A9EBC5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E089A1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DD25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CD7C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4A4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1092C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BD1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25BF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1F67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817D20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5BAB5D81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C6D8C7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74001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F4DE9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E4E6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60BC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5197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D039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B93B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4C0F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5CCA3D8B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2F0A49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A65FE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78216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646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6982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4772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99F2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901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70A7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56209757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A7D90F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EECF1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4A0E2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CD4F1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20F65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57A9F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DF2F0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BE7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21074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724BE9FE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5AC411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8363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D442F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830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8C071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968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A8CF7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A3FE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60CF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4271F378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5CB121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2292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EFDE0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551D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4121B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73DBF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89B1B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490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572CE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E4F" w:rsidRPr="003D114E" w14:paraId="3DB8B0ED" w14:textId="77777777" w:rsidTr="00E30E4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9629FF" w14:textId="77777777" w:rsidR="00E30E4F" w:rsidRPr="00306D48" w:rsidRDefault="00E30E4F" w:rsidP="009254A9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5E897" w14:textId="77777777" w:rsidR="00E30E4F" w:rsidRPr="009D013A" w:rsidRDefault="00E30E4F" w:rsidP="009254A9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8B13C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3678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A741C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19D5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CDB0A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0699" w14:textId="77777777" w:rsidR="00E30E4F" w:rsidRPr="003D114E" w:rsidRDefault="00E30E4F" w:rsidP="009254A9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5C7A4" w14:textId="77777777" w:rsidR="00E30E4F" w:rsidRPr="003D114E" w:rsidRDefault="00E30E4F" w:rsidP="009254A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683F79" w14:textId="77777777" w:rsidR="005A1CE9" w:rsidRPr="008E7FAF" w:rsidRDefault="005A1CE9" w:rsidP="00E30E4F">
      <w:pPr>
        <w:rPr>
          <w:sz w:val="2"/>
          <w:szCs w:val="2"/>
        </w:rPr>
      </w:pPr>
    </w:p>
    <w:sectPr w:rsidR="005A1CE9" w:rsidRPr="008E7FAF" w:rsidSect="00BB2847">
      <w:footerReference w:type="default" r:id="rId12"/>
      <w:footerReference w:type="first" r:id="rId13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DEC9" w14:textId="77777777" w:rsidR="00C61910" w:rsidRDefault="00C61910" w:rsidP="008E174D">
      <w:r>
        <w:separator/>
      </w:r>
    </w:p>
  </w:endnote>
  <w:endnote w:type="continuationSeparator" w:id="0">
    <w:p w14:paraId="7495D25D" w14:textId="77777777" w:rsidR="00C61910" w:rsidRDefault="00C6191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8F51" w14:textId="77777777" w:rsidR="003D15C2" w:rsidRDefault="003D15C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houtduif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D2000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D2000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3D15C2" w14:paraId="516A533D" w14:textId="77777777" w:rsidTr="001F6066">
      <w:tc>
        <w:tcPr>
          <w:tcW w:w="1904" w:type="dxa"/>
        </w:tcPr>
        <w:p w14:paraId="711B7F5E" w14:textId="77777777" w:rsidR="003D15C2" w:rsidRDefault="003D15C2" w:rsidP="003D15C2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74C34374" wp14:editId="01FFB8BF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46F21DB4" w14:textId="77777777" w:rsidR="003D15C2" w:rsidRPr="00F22C91" w:rsidRDefault="003D15C2" w:rsidP="003D15C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708249F" w14:textId="77777777" w:rsidR="003D15C2" w:rsidRPr="001F6066" w:rsidRDefault="003D15C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B3E3" w14:textId="77777777" w:rsidR="00C61910" w:rsidRDefault="00C61910" w:rsidP="008E174D">
      <w:r>
        <w:separator/>
      </w:r>
    </w:p>
  </w:footnote>
  <w:footnote w:type="continuationSeparator" w:id="0">
    <w:p w14:paraId="3FC70C19" w14:textId="77777777" w:rsidR="00C61910" w:rsidRDefault="00C6191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0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1FB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2B6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6066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4DE9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D15C2"/>
    <w:rsid w:val="003E02FB"/>
    <w:rsid w:val="003E05E3"/>
    <w:rsid w:val="003E3EAF"/>
    <w:rsid w:val="003E6408"/>
    <w:rsid w:val="003F357A"/>
    <w:rsid w:val="0040190E"/>
    <w:rsid w:val="004039B7"/>
    <w:rsid w:val="00406A5D"/>
    <w:rsid w:val="00407FE0"/>
    <w:rsid w:val="00412E01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E0E"/>
    <w:rsid w:val="005E3F7E"/>
    <w:rsid w:val="005E4AFC"/>
    <w:rsid w:val="005E50E7"/>
    <w:rsid w:val="005E51B5"/>
    <w:rsid w:val="005E6535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942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02A5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06B6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637"/>
    <w:rsid w:val="008F2CF9"/>
    <w:rsid w:val="008F6CF1"/>
    <w:rsid w:val="0090014D"/>
    <w:rsid w:val="009007A7"/>
    <w:rsid w:val="00901191"/>
    <w:rsid w:val="009077C4"/>
    <w:rsid w:val="009110D4"/>
    <w:rsid w:val="00911D90"/>
    <w:rsid w:val="0091707D"/>
    <w:rsid w:val="0091717D"/>
    <w:rsid w:val="009254A9"/>
    <w:rsid w:val="00925C39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02DC"/>
    <w:rsid w:val="00A674DA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3C6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4EFA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00C2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E445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910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111F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E4F"/>
    <w:rsid w:val="00E35B30"/>
    <w:rsid w:val="00E407F5"/>
    <w:rsid w:val="00E40F84"/>
    <w:rsid w:val="00E437A0"/>
    <w:rsid w:val="00E45C1D"/>
    <w:rsid w:val="00E462BF"/>
    <w:rsid w:val="00E46323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4AE0"/>
    <w:rsid w:val="00E7798E"/>
    <w:rsid w:val="00E85C8E"/>
    <w:rsid w:val="00E86672"/>
    <w:rsid w:val="00E90137"/>
    <w:rsid w:val="00E90E9A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A9BB7"/>
  <w15:docId w15:val="{21CC9809-E010-485B-97BC-448AF67A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ht.west.anb@vlaander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cht.oost.anb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ht.oost.anb@vlaanderen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D8A9F-FE49-4A25-A952-15517A90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1361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8831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Rony Van Parys</cp:lastModifiedBy>
  <cp:revision>4</cp:revision>
  <cp:lastPrinted>2020-04-26T09:37:00Z</cp:lastPrinted>
  <dcterms:created xsi:type="dcterms:W3CDTF">2020-04-26T09:34:00Z</dcterms:created>
  <dcterms:modified xsi:type="dcterms:W3CDTF">2020-04-26T09:37:00Z</dcterms:modified>
</cp:coreProperties>
</file>